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220909" w:rsidRPr="00973885" w14:paraId="5F423F69" w14:textId="77777777" w:rsidTr="00B227AC">
        <w:tc>
          <w:tcPr>
            <w:tcW w:w="9350" w:type="dxa"/>
            <w:gridSpan w:val="4"/>
            <w:shd w:val="clear" w:color="auto" w:fill="F2F2F2" w:themeFill="background1" w:themeFillShade="F2"/>
          </w:tcPr>
          <w:p w14:paraId="7255C3B7" w14:textId="0ACE9566" w:rsidR="00220909" w:rsidRPr="004B6AD5" w:rsidRDefault="00220909">
            <w:pPr>
              <w:rPr>
                <w:b/>
                <w:bCs/>
                <w:sz w:val="32"/>
                <w:szCs w:val="32"/>
              </w:rPr>
            </w:pPr>
            <w:r w:rsidRPr="004B6AD5">
              <w:rPr>
                <w:b/>
                <w:bCs/>
                <w:sz w:val="32"/>
                <w:szCs w:val="32"/>
              </w:rPr>
              <w:t>Please make bank transfer using the following details</w:t>
            </w:r>
            <w:r w:rsidR="00715602" w:rsidRPr="004B6AD5">
              <w:rPr>
                <w:b/>
                <w:bCs/>
                <w:sz w:val="32"/>
                <w:szCs w:val="32"/>
              </w:rPr>
              <w:t xml:space="preserve"> below</w:t>
            </w:r>
          </w:p>
        </w:tc>
      </w:tr>
      <w:tr w:rsidR="00220909" w:rsidRPr="00973885" w14:paraId="38AD7DB7" w14:textId="77777777" w:rsidTr="00B227AC">
        <w:trPr>
          <w:trHeight w:val="1725"/>
        </w:trPr>
        <w:tc>
          <w:tcPr>
            <w:tcW w:w="9350" w:type="dxa"/>
            <w:gridSpan w:val="4"/>
            <w:shd w:val="clear" w:color="auto" w:fill="F2F2F2" w:themeFill="background1" w:themeFillShade="F2"/>
          </w:tcPr>
          <w:p w14:paraId="54651114" w14:textId="77777777" w:rsidR="00220909" w:rsidRPr="00973885" w:rsidRDefault="00220909" w:rsidP="00220909">
            <w:pPr>
              <w:pStyle w:val="Heading2"/>
            </w:pPr>
            <w:r>
              <w:t>Account Name: South London &amp; Maudsley NHS Foundation Trust</w:t>
            </w:r>
          </w:p>
          <w:p w14:paraId="444D0235" w14:textId="77777777" w:rsidR="00220909" w:rsidRDefault="00220909" w:rsidP="00220909">
            <w:r>
              <w:t>Account Number: 10008233</w:t>
            </w:r>
          </w:p>
          <w:p w14:paraId="595A9234" w14:textId="77777777" w:rsidR="00220909" w:rsidRDefault="00220909" w:rsidP="00220909">
            <w:r>
              <w:t>Sort Code – 60-70-80</w:t>
            </w:r>
          </w:p>
          <w:p w14:paraId="02A7C4C3" w14:textId="77777777" w:rsidR="00220909" w:rsidRDefault="00220909" w:rsidP="00220909">
            <w:r>
              <w:t>Bank Name – National Westminster Bank</w:t>
            </w:r>
          </w:p>
          <w:p w14:paraId="4CD077CD" w14:textId="7285E335" w:rsidR="00220909" w:rsidRDefault="00220909" w:rsidP="00220909">
            <w:r>
              <w:t xml:space="preserve">VAT Number </w:t>
            </w:r>
            <w:r w:rsidR="00B227AC">
              <w:t>–</w:t>
            </w:r>
            <w:r>
              <w:t xml:space="preserve"> 654971403</w:t>
            </w:r>
          </w:p>
          <w:p w14:paraId="521EA7E3" w14:textId="77777777" w:rsidR="00B227AC" w:rsidRDefault="00B227AC" w:rsidP="00220909"/>
          <w:p w14:paraId="7907BB68" w14:textId="0FDB39EA" w:rsidR="00B227AC" w:rsidRPr="00973885" w:rsidRDefault="00B227AC" w:rsidP="00220909">
            <w:r>
              <w:t>RECEIVING CREDITS IN STERLING FROM OVERSEAS: Please Quote: SWIFT ADDRESS: NWBKGB2L IBAN NUMBER: GB86NWBK60708010008233</w:t>
            </w:r>
            <w:r w:rsidR="00715602">
              <w:t xml:space="preserve"> </w:t>
            </w:r>
            <w:r w:rsidR="003413A3">
              <w:t>–</w:t>
            </w:r>
            <w:r w:rsidR="00715602">
              <w:t xml:space="preserve"> </w:t>
            </w:r>
            <w:r w:rsidR="003413A3">
              <w:t xml:space="preserve">cost of transfer to be paid by payee </w:t>
            </w:r>
          </w:p>
        </w:tc>
      </w:tr>
      <w:tr w:rsidR="00220909" w:rsidRPr="00973885" w14:paraId="32EDFCF1" w14:textId="77777777" w:rsidTr="00B227AC">
        <w:tc>
          <w:tcPr>
            <w:tcW w:w="9350" w:type="dxa"/>
            <w:gridSpan w:val="4"/>
            <w:shd w:val="clear" w:color="auto" w:fill="F2F2F2" w:themeFill="background1" w:themeFillShade="F2"/>
          </w:tcPr>
          <w:p w14:paraId="73272A7D" w14:textId="5D2307BD" w:rsidR="00B227AC" w:rsidRPr="005E45EC" w:rsidRDefault="00220909" w:rsidP="00220909">
            <w:pPr>
              <w:rPr>
                <w:sz w:val="24"/>
                <w:szCs w:val="24"/>
              </w:rPr>
            </w:pPr>
            <w:r w:rsidRPr="005E45EC">
              <w:rPr>
                <w:sz w:val="24"/>
                <w:szCs w:val="24"/>
              </w:rPr>
              <w:t xml:space="preserve">Once </w:t>
            </w:r>
            <w:r w:rsidR="00715602">
              <w:rPr>
                <w:sz w:val="24"/>
                <w:szCs w:val="24"/>
              </w:rPr>
              <w:t xml:space="preserve">you have made the </w:t>
            </w:r>
            <w:r w:rsidRPr="005E45EC">
              <w:rPr>
                <w:sz w:val="24"/>
                <w:szCs w:val="24"/>
              </w:rPr>
              <w:t>bank transfer</w:t>
            </w:r>
            <w:r w:rsidR="003413A3">
              <w:rPr>
                <w:sz w:val="24"/>
                <w:szCs w:val="24"/>
              </w:rPr>
              <w:t>,</w:t>
            </w:r>
            <w:r w:rsidRPr="005E45EC">
              <w:rPr>
                <w:sz w:val="24"/>
                <w:szCs w:val="24"/>
              </w:rPr>
              <w:t xml:space="preserve"> please complete </w:t>
            </w:r>
            <w:r w:rsidR="00B227AC" w:rsidRPr="005E45EC">
              <w:rPr>
                <w:sz w:val="24"/>
                <w:szCs w:val="24"/>
              </w:rPr>
              <w:t>form below and</w:t>
            </w:r>
            <w:r w:rsidR="00DC05DB">
              <w:rPr>
                <w:sz w:val="24"/>
                <w:szCs w:val="24"/>
              </w:rPr>
              <w:t xml:space="preserve"> for audit purposes, </w:t>
            </w:r>
            <w:r w:rsidR="00DC05DB" w:rsidRPr="005E45EC">
              <w:rPr>
                <w:sz w:val="24"/>
                <w:szCs w:val="24"/>
              </w:rPr>
              <w:t>email</w:t>
            </w:r>
            <w:r w:rsidR="00196956">
              <w:rPr>
                <w:sz w:val="24"/>
                <w:szCs w:val="24"/>
              </w:rPr>
              <w:t xml:space="preserve"> a remittance advice</w:t>
            </w:r>
            <w:r w:rsidR="00DC05DB">
              <w:rPr>
                <w:sz w:val="24"/>
                <w:szCs w:val="24"/>
              </w:rPr>
              <w:t xml:space="preserve"> </w:t>
            </w:r>
            <w:r w:rsidR="00196956">
              <w:rPr>
                <w:sz w:val="24"/>
                <w:szCs w:val="24"/>
              </w:rPr>
              <w:t xml:space="preserve">(proof of payment) </w:t>
            </w:r>
            <w:r w:rsidR="00DC05DB">
              <w:rPr>
                <w:sz w:val="24"/>
                <w:szCs w:val="24"/>
              </w:rPr>
              <w:t xml:space="preserve">together with this form </w:t>
            </w:r>
            <w:r w:rsidR="00B227AC" w:rsidRPr="005E45EC">
              <w:rPr>
                <w:sz w:val="24"/>
                <w:szCs w:val="24"/>
              </w:rPr>
              <w:t xml:space="preserve">to: </w:t>
            </w:r>
          </w:p>
          <w:p w14:paraId="19D246AC" w14:textId="6B5A3C76" w:rsidR="00220909" w:rsidRPr="005E45EC" w:rsidRDefault="00196956" w:rsidP="00220909">
            <w:pPr>
              <w:rPr>
                <w:sz w:val="24"/>
                <w:szCs w:val="24"/>
              </w:rPr>
            </w:pPr>
            <w:hyperlink r:id="rId11" w:history="1">
              <w:r w:rsidR="00662A71" w:rsidRPr="00196956">
                <w:rPr>
                  <w:rStyle w:val="Hyperlink"/>
                  <w:sz w:val="24"/>
                  <w:szCs w:val="24"/>
                </w:rPr>
                <w:t>estiacentre@slam.nhs.uk</w:t>
              </w:r>
            </w:hyperlink>
          </w:p>
        </w:tc>
      </w:tr>
      <w:tr w:rsidR="00B227AC" w:rsidRPr="00973885" w14:paraId="4A675461" w14:textId="77777777" w:rsidTr="00AA0B4E">
        <w:tc>
          <w:tcPr>
            <w:tcW w:w="2155" w:type="dxa"/>
            <w:shd w:val="clear" w:color="auto" w:fill="F2F2F2" w:themeFill="background1" w:themeFillShade="F2"/>
          </w:tcPr>
          <w:p w14:paraId="5E9CB8B5" w14:textId="5754BE47" w:rsidR="00B227AC" w:rsidRDefault="00B227AC" w:rsidP="00220909">
            <w:pPr>
              <w:pStyle w:val="Heading2"/>
            </w:pPr>
            <w:r>
              <w:t xml:space="preserve">Date: </w:t>
            </w:r>
          </w:p>
        </w:tc>
        <w:sdt>
          <w:sdtPr>
            <w:id w:val="1374267807"/>
            <w:placeholder>
              <w:docPart w:val="D8EBB64783FC4280B3044F8852BCF393"/>
            </w:placeholder>
            <w:showingPlcHdr/>
            <w:date>
              <w:dateFormat w:val="dd/MM/yyyy"/>
              <w:lid w:val="en-GB"/>
              <w:storeMappedDataAs w:val="dateTime"/>
              <w:calendar w:val="gregorian"/>
            </w:date>
          </w:sdtPr>
          <w:sdtEndPr/>
          <w:sdtContent>
            <w:tc>
              <w:tcPr>
                <w:tcW w:w="7195" w:type="dxa"/>
                <w:gridSpan w:val="3"/>
              </w:tcPr>
              <w:p w14:paraId="05CDFCC9" w14:textId="1BECF113" w:rsidR="00B227AC" w:rsidRPr="00973885" w:rsidRDefault="003413A3" w:rsidP="00220909">
                <w:r w:rsidRPr="00973885">
                  <w:t>Company Name</w:t>
                </w:r>
              </w:p>
            </w:tc>
          </w:sdtContent>
        </w:sdt>
      </w:tr>
      <w:tr w:rsidR="00220909" w:rsidRPr="00973885" w14:paraId="74AFFAA2" w14:textId="77777777" w:rsidTr="00B227AC">
        <w:tc>
          <w:tcPr>
            <w:tcW w:w="2155" w:type="dxa"/>
            <w:shd w:val="clear" w:color="auto" w:fill="F2F2F2" w:themeFill="background1" w:themeFillShade="F2"/>
          </w:tcPr>
          <w:p w14:paraId="0C461C2B" w14:textId="58D645D8" w:rsidR="00220909" w:rsidRPr="00973885" w:rsidRDefault="00220909" w:rsidP="00220909">
            <w:pPr>
              <w:pStyle w:val="Heading2"/>
            </w:pPr>
            <w:r>
              <w:t>First name</w:t>
            </w:r>
            <w:r w:rsidR="00B227AC">
              <w:t>:</w:t>
            </w:r>
            <w:r>
              <w:t xml:space="preserve"> </w:t>
            </w:r>
          </w:p>
        </w:tc>
        <w:sdt>
          <w:sdtPr>
            <w:id w:val="-669562140"/>
            <w:placeholder>
              <w:docPart w:val="8A99974067EA4D8CAD3D0B2CC1F14EF0"/>
            </w:placeholder>
            <w:showingPlcHdr/>
            <w:text/>
          </w:sdtPr>
          <w:sdtEndPr/>
          <w:sdtContent>
            <w:tc>
              <w:tcPr>
                <w:tcW w:w="2784" w:type="dxa"/>
              </w:tcPr>
              <w:p w14:paraId="78B36373" w14:textId="2F62F8DC" w:rsidR="00220909" w:rsidRPr="00973885" w:rsidRDefault="003413A3" w:rsidP="00220909">
                <w:r w:rsidRPr="00A730D9">
                  <w:rPr>
                    <w:rStyle w:val="PlaceholderText"/>
                  </w:rPr>
                  <w:t>Click or tap here to enter text.</w:t>
                </w:r>
              </w:p>
            </w:tc>
          </w:sdtContent>
        </w:sdt>
        <w:tc>
          <w:tcPr>
            <w:tcW w:w="1806" w:type="dxa"/>
            <w:shd w:val="clear" w:color="auto" w:fill="F2F2F2" w:themeFill="background1" w:themeFillShade="F2"/>
          </w:tcPr>
          <w:p w14:paraId="1AB323BD" w14:textId="2F4255D2" w:rsidR="00220909" w:rsidRDefault="00220909" w:rsidP="00220909">
            <w:pPr>
              <w:pStyle w:val="Heading2"/>
            </w:pPr>
            <w:r>
              <w:t>Surname</w:t>
            </w:r>
            <w:r w:rsidR="00B227AC">
              <w:t>:</w:t>
            </w:r>
            <w:r>
              <w:t xml:space="preserve"> </w:t>
            </w:r>
          </w:p>
          <w:p w14:paraId="14FB3E12" w14:textId="4E728708" w:rsidR="00220909" w:rsidRPr="00973885" w:rsidRDefault="00220909" w:rsidP="00220909">
            <w:pPr>
              <w:pStyle w:val="Heading2"/>
            </w:pPr>
          </w:p>
        </w:tc>
        <w:sdt>
          <w:sdtPr>
            <w:id w:val="-379405858"/>
            <w:placeholder>
              <w:docPart w:val="B8A905C0987C43BDAFFB8FBB2D54DBF7"/>
            </w:placeholder>
            <w:showingPlcHdr/>
            <w:text/>
          </w:sdtPr>
          <w:sdtEndPr/>
          <w:sdtContent>
            <w:tc>
              <w:tcPr>
                <w:tcW w:w="2605" w:type="dxa"/>
              </w:tcPr>
              <w:p w14:paraId="058905CB" w14:textId="6D956D96" w:rsidR="00220909" w:rsidRPr="00973885" w:rsidRDefault="00144BFA" w:rsidP="00220909">
                <w:r w:rsidRPr="00A730D9">
                  <w:rPr>
                    <w:rStyle w:val="PlaceholderText"/>
                  </w:rPr>
                  <w:t>Click or tap here to enter text.</w:t>
                </w:r>
              </w:p>
            </w:tc>
          </w:sdtContent>
        </w:sdt>
      </w:tr>
      <w:tr w:rsidR="00220909" w:rsidRPr="00973885" w14:paraId="2B37D9F9" w14:textId="77777777" w:rsidTr="00B227AC">
        <w:tc>
          <w:tcPr>
            <w:tcW w:w="2155" w:type="dxa"/>
            <w:shd w:val="clear" w:color="auto" w:fill="F2F2F2" w:themeFill="background1" w:themeFillShade="F2"/>
          </w:tcPr>
          <w:p w14:paraId="07F7F317" w14:textId="4BFC0076" w:rsidR="00220909" w:rsidRDefault="00B227AC" w:rsidP="00220909">
            <w:pPr>
              <w:pStyle w:val="Heading2"/>
            </w:pPr>
            <w:r>
              <w:t>Organisation</w:t>
            </w:r>
            <w:r w:rsidR="00220909">
              <w:t xml:space="preserve"> and address</w:t>
            </w:r>
            <w:r>
              <w:t>:</w:t>
            </w:r>
            <w:r w:rsidR="00220909">
              <w:t xml:space="preserve"> </w:t>
            </w:r>
          </w:p>
          <w:p w14:paraId="1DAA9299" w14:textId="77777777" w:rsidR="005E45EC" w:rsidRDefault="005E45EC" w:rsidP="00220909">
            <w:pPr>
              <w:pStyle w:val="Heading2"/>
            </w:pPr>
          </w:p>
          <w:p w14:paraId="1E2F1A68" w14:textId="7A757AE1" w:rsidR="00B227AC" w:rsidRPr="00973885" w:rsidRDefault="00B227AC" w:rsidP="00220909">
            <w:pPr>
              <w:pStyle w:val="Heading2"/>
            </w:pPr>
          </w:p>
        </w:tc>
        <w:sdt>
          <w:sdtPr>
            <w:id w:val="-70970412"/>
            <w:placeholder>
              <w:docPart w:val="2A93B3421CB0485A9A1742A943DB97AD"/>
            </w:placeholder>
            <w:showingPlcHdr/>
            <w:text/>
          </w:sdtPr>
          <w:sdtEndPr/>
          <w:sdtContent>
            <w:tc>
              <w:tcPr>
                <w:tcW w:w="2784" w:type="dxa"/>
              </w:tcPr>
              <w:p w14:paraId="1014BD82" w14:textId="059A8856" w:rsidR="00220909" w:rsidRPr="00973885" w:rsidRDefault="00144BFA" w:rsidP="00220909">
                <w:r w:rsidRPr="00A730D9">
                  <w:rPr>
                    <w:rStyle w:val="PlaceholderText"/>
                  </w:rPr>
                  <w:t>Click or tap here to enter text.</w:t>
                </w:r>
              </w:p>
            </w:tc>
          </w:sdtContent>
        </w:sdt>
        <w:tc>
          <w:tcPr>
            <w:tcW w:w="1806" w:type="dxa"/>
            <w:shd w:val="clear" w:color="auto" w:fill="F2F2F2" w:themeFill="background1" w:themeFillShade="F2"/>
          </w:tcPr>
          <w:p w14:paraId="06B6E0C6" w14:textId="0DDF82A5" w:rsidR="00220909" w:rsidRPr="00973885" w:rsidRDefault="00220909" w:rsidP="00220909">
            <w:pPr>
              <w:pStyle w:val="Heading2"/>
            </w:pPr>
            <w:r>
              <w:t>Email address</w:t>
            </w:r>
            <w:r w:rsidR="00B227AC">
              <w:t>:</w:t>
            </w:r>
          </w:p>
        </w:tc>
        <w:sdt>
          <w:sdtPr>
            <w:id w:val="-1617128319"/>
            <w:placeholder>
              <w:docPart w:val="30AC2F537C16467D85A54E8F6762F531"/>
            </w:placeholder>
            <w:showingPlcHdr/>
            <w:text/>
          </w:sdtPr>
          <w:sdtEndPr/>
          <w:sdtContent>
            <w:tc>
              <w:tcPr>
                <w:tcW w:w="2605" w:type="dxa"/>
              </w:tcPr>
              <w:p w14:paraId="30D9B66A" w14:textId="3EBE2589" w:rsidR="00220909" w:rsidRPr="00973885" w:rsidRDefault="00144BFA" w:rsidP="00220909">
                <w:r w:rsidRPr="00A730D9">
                  <w:rPr>
                    <w:rStyle w:val="PlaceholderText"/>
                  </w:rPr>
                  <w:t>Click or tap here to enter text.</w:t>
                </w:r>
              </w:p>
            </w:tc>
          </w:sdtContent>
        </w:sdt>
      </w:tr>
      <w:tr w:rsidR="00B227AC" w:rsidRPr="00973885" w14:paraId="5AD1292B" w14:textId="77777777" w:rsidTr="00B227AC">
        <w:tc>
          <w:tcPr>
            <w:tcW w:w="2155" w:type="dxa"/>
            <w:shd w:val="clear" w:color="auto" w:fill="F2F2F2" w:themeFill="background1" w:themeFillShade="F2"/>
          </w:tcPr>
          <w:p w14:paraId="56B7DEBD" w14:textId="73AB1ED6" w:rsidR="00B227AC" w:rsidRDefault="00B227AC" w:rsidP="00B227AC">
            <w:pPr>
              <w:pStyle w:val="Heading2"/>
            </w:pPr>
            <w:r>
              <w:t>What is the reason for payment?</w:t>
            </w:r>
          </w:p>
        </w:tc>
        <w:sdt>
          <w:sdtPr>
            <w:id w:val="939027390"/>
            <w:placeholder>
              <w:docPart w:val="05DAFE9DB0F5467BB75F8F3765D4C5E1"/>
            </w:placeholder>
            <w:showingPlcHdr/>
            <w:dropDownList>
              <w:listItem w:value="Choose an item."/>
              <w:listItem w:displayText="Training" w:value="Training"/>
              <w:listItem w:displayText="City and Guilds Certificate" w:value="City and Guilds Certificate"/>
              <w:listItem w:displayText="Other" w:value="Other"/>
            </w:dropDownList>
          </w:sdtPr>
          <w:sdtEndPr/>
          <w:sdtContent>
            <w:tc>
              <w:tcPr>
                <w:tcW w:w="2784" w:type="dxa"/>
              </w:tcPr>
              <w:p w14:paraId="66E8E4A1" w14:textId="19983392" w:rsidR="00B227AC" w:rsidRPr="00973885" w:rsidRDefault="005E45EC" w:rsidP="00B227AC">
                <w:r w:rsidRPr="00245A0F">
                  <w:rPr>
                    <w:rStyle w:val="PlaceholderText"/>
                  </w:rPr>
                  <w:t>Choose an item.</w:t>
                </w:r>
              </w:p>
            </w:tc>
          </w:sdtContent>
        </w:sdt>
        <w:tc>
          <w:tcPr>
            <w:tcW w:w="1806" w:type="dxa"/>
            <w:shd w:val="clear" w:color="auto" w:fill="F2F2F2" w:themeFill="background1" w:themeFillShade="F2"/>
          </w:tcPr>
          <w:p w14:paraId="0F97EAE1" w14:textId="21F6E006" w:rsidR="00B227AC" w:rsidRDefault="00B227AC" w:rsidP="00B227AC">
            <w:pPr>
              <w:pStyle w:val="Heading2"/>
            </w:pPr>
            <w:r>
              <w:t>Amount of money transferred:</w:t>
            </w:r>
          </w:p>
        </w:tc>
        <w:sdt>
          <w:sdtPr>
            <w:id w:val="-237551071"/>
            <w:placeholder>
              <w:docPart w:val="530FDA5EE6DE4223A2F3648998821104"/>
            </w:placeholder>
            <w:text/>
          </w:sdtPr>
          <w:sdtEndPr/>
          <w:sdtContent>
            <w:tc>
              <w:tcPr>
                <w:tcW w:w="2605" w:type="dxa"/>
              </w:tcPr>
              <w:p w14:paraId="521A6CEA" w14:textId="471E5F1C" w:rsidR="00B227AC" w:rsidRDefault="00973012" w:rsidP="00B227AC">
                <w:r>
                  <w:t>£</w:t>
                </w:r>
              </w:p>
            </w:tc>
          </w:sdtContent>
        </w:sdt>
      </w:tr>
      <w:tr w:rsidR="0053107E" w:rsidRPr="00973885" w14:paraId="7B3254F7" w14:textId="77777777" w:rsidTr="00B227AC">
        <w:tc>
          <w:tcPr>
            <w:tcW w:w="9350" w:type="dxa"/>
            <w:gridSpan w:val="4"/>
            <w:shd w:val="clear" w:color="auto" w:fill="F2F2F2" w:themeFill="background1" w:themeFillShade="F2"/>
          </w:tcPr>
          <w:p w14:paraId="22C1ADB9" w14:textId="6C1FF260" w:rsidR="0053107E" w:rsidRDefault="0053107E" w:rsidP="00B227AC">
            <w:r>
              <w:t xml:space="preserve">Name of training workshop </w:t>
            </w:r>
            <w:sdt>
              <w:sdtPr>
                <w:id w:val="1468314197"/>
                <w:placeholder>
                  <w:docPart w:val="DefaultPlaceholder_-1854013440"/>
                </w:placeholder>
                <w:showingPlcHdr/>
                <w:text/>
              </w:sdtPr>
              <w:sdtEndPr/>
              <w:sdtContent>
                <w:r w:rsidRPr="00A730D9">
                  <w:rPr>
                    <w:rStyle w:val="PlaceholderText"/>
                  </w:rPr>
                  <w:t>Click or tap here to enter text.</w:t>
                </w:r>
              </w:sdtContent>
            </w:sdt>
          </w:p>
        </w:tc>
      </w:tr>
      <w:tr w:rsidR="00B227AC" w:rsidRPr="00973885" w14:paraId="09FD786F" w14:textId="77777777" w:rsidTr="00B227AC">
        <w:tc>
          <w:tcPr>
            <w:tcW w:w="9350" w:type="dxa"/>
            <w:gridSpan w:val="4"/>
            <w:shd w:val="clear" w:color="auto" w:fill="F2F2F2" w:themeFill="background1" w:themeFillShade="F2"/>
          </w:tcPr>
          <w:p w14:paraId="499DCA2D" w14:textId="77777777" w:rsidR="00B227AC" w:rsidRDefault="00B227AC" w:rsidP="00B227AC">
            <w:r>
              <w:t xml:space="preserve">Other: </w:t>
            </w:r>
            <w:sdt>
              <w:sdtPr>
                <w:id w:val="-498347463"/>
                <w:placeholder>
                  <w:docPart w:val="AA46188E11424657B5A3CF990E15065D"/>
                </w:placeholder>
                <w:showingPlcHdr/>
                <w:text/>
              </w:sdtPr>
              <w:sdtEndPr/>
              <w:sdtContent>
                <w:r w:rsidRPr="00245A0F">
                  <w:rPr>
                    <w:rStyle w:val="PlaceholderText"/>
                  </w:rPr>
                  <w:t>Click or tap here to enter text.</w:t>
                </w:r>
              </w:sdtContent>
            </w:sdt>
          </w:p>
          <w:p w14:paraId="319A5D63" w14:textId="01D7A9E8" w:rsidR="005E45EC" w:rsidRDefault="005E45EC" w:rsidP="00B227AC"/>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BB48C7" w:rsidRPr="00973885" w14:paraId="138FA2DC" w14:textId="77777777" w:rsidTr="00056756">
        <w:tc>
          <w:tcPr>
            <w:tcW w:w="9350" w:type="dxa"/>
            <w:gridSpan w:val="4"/>
            <w:shd w:val="clear" w:color="auto" w:fill="D9D9D9" w:themeFill="background1" w:themeFillShade="D9"/>
          </w:tcPr>
          <w:p w14:paraId="56D7100D" w14:textId="565A481A" w:rsidR="00BB48C7" w:rsidRPr="00BB48C7" w:rsidRDefault="00BB48C7" w:rsidP="00973885">
            <w:pPr>
              <w:spacing w:after="0"/>
              <w:rPr>
                <w:b/>
                <w:bCs/>
              </w:rPr>
            </w:pPr>
            <w:r>
              <w:rPr>
                <w:b/>
                <w:bCs/>
              </w:rPr>
              <w:t xml:space="preserve">Office </w:t>
            </w:r>
            <w:r w:rsidRPr="00BB48C7">
              <w:rPr>
                <w:b/>
                <w:bCs/>
              </w:rPr>
              <w:t>Use Only</w:t>
            </w:r>
          </w:p>
        </w:tc>
      </w:tr>
      <w:tr w:rsidR="000C2633" w:rsidRPr="00973885" w14:paraId="23C6857E" w14:textId="77777777" w:rsidTr="00F37398">
        <w:tc>
          <w:tcPr>
            <w:tcW w:w="1776" w:type="dxa"/>
            <w:shd w:val="clear" w:color="auto" w:fill="D9D9D9" w:themeFill="background1" w:themeFillShade="D9"/>
          </w:tcPr>
          <w:p w14:paraId="0F540A7F" w14:textId="131D89D2" w:rsidR="000C2633" w:rsidRPr="00973885" w:rsidRDefault="005E45EC" w:rsidP="00973885">
            <w:pPr>
              <w:spacing w:after="0"/>
            </w:pPr>
            <w:r>
              <w:t xml:space="preserve">Estia email address: </w:t>
            </w:r>
          </w:p>
        </w:tc>
        <w:tc>
          <w:tcPr>
            <w:tcW w:w="3169" w:type="dxa"/>
          </w:tcPr>
          <w:p w14:paraId="26236E8C" w14:textId="3E185915" w:rsidR="000C2633" w:rsidRPr="00973885" w:rsidRDefault="005E45EC" w:rsidP="00973885">
            <w:pPr>
              <w:spacing w:after="0"/>
            </w:pPr>
            <w:r>
              <w:t>Estia.centre@slam.nhs.uk</w:t>
            </w:r>
          </w:p>
        </w:tc>
        <w:tc>
          <w:tcPr>
            <w:tcW w:w="1226" w:type="dxa"/>
            <w:shd w:val="clear" w:color="auto" w:fill="D9D9D9" w:themeFill="background1" w:themeFillShade="D9"/>
          </w:tcPr>
          <w:p w14:paraId="3854C47B" w14:textId="7697DD09" w:rsidR="000C2633" w:rsidRPr="00973885" w:rsidRDefault="00BB0C96" w:rsidP="00973885">
            <w:pPr>
              <w:spacing w:after="0"/>
            </w:pPr>
            <w:r>
              <w:t>Budget Code</w:t>
            </w:r>
          </w:p>
        </w:tc>
        <w:tc>
          <w:tcPr>
            <w:tcW w:w="3179" w:type="dxa"/>
          </w:tcPr>
          <w:p w14:paraId="2702716F" w14:textId="368C1600" w:rsidR="000C2633" w:rsidRPr="00973885" w:rsidRDefault="00BB0C96" w:rsidP="00973885">
            <w:pPr>
              <w:spacing w:after="0"/>
            </w:pPr>
            <w:r>
              <w:t>M05576</w:t>
            </w:r>
          </w:p>
        </w:tc>
      </w:tr>
    </w:tbl>
    <w:p w14:paraId="2581C5C8" w14:textId="035434CC" w:rsidR="008A6F05" w:rsidRDefault="008A6F05" w:rsidP="00973885">
      <w:pPr>
        <w:spacing w:after="0"/>
      </w:pPr>
    </w:p>
    <w:p w14:paraId="5130E268" w14:textId="46A28B33" w:rsidR="00257D85" w:rsidRPr="00973885" w:rsidRDefault="00257D85" w:rsidP="00973885">
      <w:pPr>
        <w:spacing w:after="0"/>
      </w:pPr>
    </w:p>
    <w:sectPr w:rsidR="00257D85" w:rsidRPr="00973885" w:rsidSect="005E45EC">
      <w:footerReference w:type="default" r:id="rId12"/>
      <w:headerReference w:type="first" r:id="rId13"/>
      <w:footerReference w:type="first" r:id="rId14"/>
      <w:pgSz w:w="12240" w:h="15840"/>
      <w:pgMar w:top="1440" w:right="5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48D2" w14:textId="77777777" w:rsidR="00C256B4" w:rsidRDefault="00C256B4">
      <w:pPr>
        <w:spacing w:before="0" w:after="0"/>
      </w:pPr>
      <w:r>
        <w:separator/>
      </w:r>
    </w:p>
  </w:endnote>
  <w:endnote w:type="continuationSeparator" w:id="0">
    <w:p w14:paraId="05DDEA0A" w14:textId="77777777" w:rsidR="00C256B4" w:rsidRDefault="00C256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57B"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8535" w14:textId="3ACA57ED" w:rsidR="00207861" w:rsidRPr="00AD28F0" w:rsidRDefault="00257D85" w:rsidP="00207861">
    <w:pPr>
      <w:spacing w:line="360" w:lineRule="auto"/>
      <w:jc w:val="center"/>
      <w:rPr>
        <w:sz w:val="22"/>
        <w:szCs w:val="22"/>
      </w:rPr>
    </w:pPr>
    <w:r>
      <w:rPr>
        <w:rFonts w:cs="Arial"/>
        <w:noProof/>
        <w:sz w:val="16"/>
        <w:szCs w:val="16"/>
      </w:rPr>
      <w:drawing>
        <wp:anchor distT="0" distB="0" distL="114300" distR="114300" simplePos="0" relativeHeight="251663360" behindDoc="1" locked="0" layoutInCell="1" allowOverlap="1" wp14:anchorId="762F8545" wp14:editId="7F9BF2DD">
          <wp:simplePos x="0" y="0"/>
          <wp:positionH relativeFrom="margin">
            <wp:align>left</wp:align>
          </wp:positionH>
          <wp:positionV relativeFrom="paragraph">
            <wp:posOffset>221615</wp:posOffset>
          </wp:positionV>
          <wp:extent cx="6284595" cy="488315"/>
          <wp:effectExtent l="0" t="0" r="1905" b="6985"/>
          <wp:wrapNone/>
          <wp:docPr id="9" name="Picture 9" descr="CAG_Letterhead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G_Letterhead_bas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488315"/>
                  </a:xfrm>
                  <a:prstGeom prst="rect">
                    <a:avLst/>
                  </a:prstGeom>
                  <a:noFill/>
                </pic:spPr>
              </pic:pic>
            </a:graphicData>
          </a:graphic>
          <wp14:sizeRelH relativeFrom="page">
            <wp14:pctWidth>0</wp14:pctWidth>
          </wp14:sizeRelH>
          <wp14:sizeRelV relativeFrom="page">
            <wp14:pctHeight>0</wp14:pctHeight>
          </wp14:sizeRelV>
        </wp:anchor>
      </w:drawing>
    </w:r>
  </w:p>
  <w:p w14:paraId="57C2C255" w14:textId="7D91AF51" w:rsidR="00207861" w:rsidRDefault="0020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1E68" w14:textId="77777777" w:rsidR="00C256B4" w:rsidRDefault="00C256B4">
      <w:pPr>
        <w:spacing w:before="0" w:after="0"/>
      </w:pPr>
      <w:r>
        <w:separator/>
      </w:r>
    </w:p>
  </w:footnote>
  <w:footnote w:type="continuationSeparator" w:id="0">
    <w:p w14:paraId="7F08E60C" w14:textId="77777777" w:rsidR="00C256B4" w:rsidRDefault="00C256B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D39" w14:textId="36B77C2C" w:rsidR="000774C4" w:rsidRDefault="00E10696" w:rsidP="00E10696">
    <w:pPr>
      <w:pStyle w:val="Header"/>
      <w:tabs>
        <w:tab w:val="right" w:pos="10233"/>
      </w:tabs>
      <w:jc w:val="left"/>
    </w:pPr>
    <w:r>
      <w:rPr>
        <w:noProof/>
        <w:lang w:eastAsia="en-GB"/>
      </w:rPr>
      <w:drawing>
        <wp:anchor distT="0" distB="0" distL="114300" distR="114300" simplePos="0" relativeHeight="251661312" behindDoc="0" locked="0" layoutInCell="1" allowOverlap="1" wp14:anchorId="5DA819B0" wp14:editId="10079047">
          <wp:simplePos x="0" y="0"/>
          <wp:positionH relativeFrom="column">
            <wp:posOffset>5386811</wp:posOffset>
          </wp:positionH>
          <wp:positionV relativeFrom="paragraph">
            <wp:posOffset>-330451</wp:posOffset>
          </wp:positionV>
          <wp:extent cx="1245065" cy="783951"/>
          <wp:effectExtent l="0" t="0" r="0" b="0"/>
          <wp:wrapNone/>
          <wp:docPr id="7" name="Picture 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1440" cy="787965"/>
                  </a:xfrm>
                  <a:prstGeom prst="rect">
                    <a:avLst/>
                  </a:prstGeom>
                </pic:spPr>
              </pic:pic>
            </a:graphicData>
          </a:graphic>
          <wp14:sizeRelH relativeFrom="page">
            <wp14:pctWidth>0</wp14:pctWidth>
          </wp14:sizeRelH>
          <wp14:sizeRelV relativeFrom="page">
            <wp14:pctHeight>0</wp14:pctHeight>
          </wp14:sizeRelV>
        </wp:anchor>
      </w:drawing>
    </w:r>
    <w:r w:rsidR="00693477">
      <w:rPr>
        <w:noProof/>
      </w:rPr>
      <w:drawing>
        <wp:anchor distT="0" distB="0" distL="114300" distR="114300" simplePos="0" relativeHeight="251664384" behindDoc="0" locked="0" layoutInCell="1" allowOverlap="1" wp14:anchorId="2337A34B" wp14:editId="0E2705AE">
          <wp:simplePos x="0" y="0"/>
          <wp:positionH relativeFrom="column">
            <wp:posOffset>-800100</wp:posOffset>
          </wp:positionH>
          <wp:positionV relativeFrom="paragraph">
            <wp:posOffset>-342900</wp:posOffset>
          </wp:positionV>
          <wp:extent cx="2334895" cy="604520"/>
          <wp:effectExtent l="0" t="0" r="8255" b="5080"/>
          <wp:wrapNone/>
          <wp:docPr id="8" name="Picture 8" descr="A white background with black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white background with black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334895" cy="604520"/>
                  </a:xfrm>
                  <a:prstGeom prst="rect">
                    <a:avLst/>
                  </a:prstGeom>
                </pic:spPr>
              </pic:pic>
            </a:graphicData>
          </a:graphic>
        </wp:anchor>
      </w:drawing>
    </w:r>
    <w:r w:rsidR="00693477">
      <w:tab/>
    </w:r>
  </w:p>
  <w:p w14:paraId="3823683F" w14:textId="77777777" w:rsidR="00E10696" w:rsidRPr="00E10696" w:rsidRDefault="00E10696" w:rsidP="00E10696">
    <w:pPr>
      <w:pStyle w:val="Header"/>
      <w:tabs>
        <w:tab w:val="right" w:pos="10233"/>
      </w:tabs>
      <w:jc w:val="left"/>
      <w:rPr>
        <w:sz w:val="10"/>
        <w:szCs w:val="10"/>
      </w:rPr>
    </w:pPr>
  </w:p>
  <w:p w14:paraId="7850A4B2" w14:textId="77777777" w:rsidR="005E45EC" w:rsidRDefault="005E45EC" w:rsidP="005E45EC">
    <w:pPr>
      <w:spacing w:line="360" w:lineRule="auto"/>
      <w:jc w:val="right"/>
    </w:pPr>
    <w:r>
      <w:t>South London and Maudsley NHS Foundation Trust</w:t>
    </w:r>
  </w:p>
  <w:p w14:paraId="379B80F2" w14:textId="77777777" w:rsidR="005E45EC" w:rsidRDefault="005E45EC" w:rsidP="005E45EC">
    <w:pPr>
      <w:spacing w:line="360" w:lineRule="auto"/>
      <w:jc w:val="right"/>
    </w:pPr>
    <w:r>
      <w:t xml:space="preserve"> Jeanette Wallace House, </w:t>
    </w:r>
  </w:p>
  <w:p w14:paraId="3D34634B" w14:textId="77777777" w:rsidR="005E45EC" w:rsidRDefault="005E45EC" w:rsidP="005E45EC">
    <w:pPr>
      <w:spacing w:line="360" w:lineRule="auto"/>
      <w:jc w:val="right"/>
    </w:pPr>
    <w:r>
      <w:t xml:space="preserve"> 1 Edridge Road </w:t>
    </w:r>
  </w:p>
  <w:p w14:paraId="40A623AA" w14:textId="63AE9FC6" w:rsidR="005E45EC" w:rsidRDefault="005E45EC" w:rsidP="005E45EC">
    <w:pPr>
      <w:spacing w:line="360" w:lineRule="auto"/>
      <w:jc w:val="right"/>
    </w:pPr>
    <w:r>
      <w:t xml:space="preserve">Croydon CR0 1FE </w:t>
    </w:r>
  </w:p>
  <w:p w14:paraId="5E740774" w14:textId="75A3F609" w:rsidR="005E45EC" w:rsidRPr="00FE37E9" w:rsidRDefault="005E45EC" w:rsidP="00FE37E9">
    <w:pPr>
      <w:spacing w:line="360" w:lineRule="auto"/>
      <w:jc w:val="right"/>
      <w:rPr>
        <w:rFonts w:ascii="Avenir Book" w:eastAsia="Times New Roman" w:hAnsi="Avenir Book" w:cs="Calibri"/>
        <w:color w:val="000000" w:themeColor="text1"/>
        <w:lang w:eastAsia="en-GB"/>
      </w:rPr>
    </w:pPr>
    <w:r w:rsidRPr="00B227AC">
      <w:rPr>
        <w:color w:val="000000"/>
      </w:rPr>
      <w:t>07546 560850</w:t>
    </w:r>
  </w:p>
  <w:p w14:paraId="4A6112DB" w14:textId="0DCCFE09" w:rsidR="000774C4" w:rsidRDefault="005E45EC" w:rsidP="00E10696">
    <w:pPr>
      <w:pStyle w:val="Header"/>
      <w:tabs>
        <w:tab w:val="center" w:pos="4680"/>
        <w:tab w:val="right" w:pos="9360"/>
      </w:tabs>
      <w:jc w:val="center"/>
    </w:pPr>
    <w:r>
      <w:t>Bank Transfer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03"/>
    <w:rsid w:val="000467D0"/>
    <w:rsid w:val="000774C4"/>
    <w:rsid w:val="000C2633"/>
    <w:rsid w:val="000D2F3E"/>
    <w:rsid w:val="00141817"/>
    <w:rsid w:val="00144BFA"/>
    <w:rsid w:val="00196956"/>
    <w:rsid w:val="001A40E4"/>
    <w:rsid w:val="001B2073"/>
    <w:rsid w:val="001B581C"/>
    <w:rsid w:val="001C09BA"/>
    <w:rsid w:val="001E59CF"/>
    <w:rsid w:val="00207861"/>
    <w:rsid w:val="00220909"/>
    <w:rsid w:val="00257D85"/>
    <w:rsid w:val="00286DA0"/>
    <w:rsid w:val="002D4FC9"/>
    <w:rsid w:val="002F1DBC"/>
    <w:rsid w:val="003241AA"/>
    <w:rsid w:val="003413A3"/>
    <w:rsid w:val="00342CDD"/>
    <w:rsid w:val="00363A6A"/>
    <w:rsid w:val="003B06D5"/>
    <w:rsid w:val="004A2356"/>
    <w:rsid w:val="004B6AD5"/>
    <w:rsid w:val="004E1A15"/>
    <w:rsid w:val="00521A90"/>
    <w:rsid w:val="0053107E"/>
    <w:rsid w:val="005443BE"/>
    <w:rsid w:val="00564014"/>
    <w:rsid w:val="005E3543"/>
    <w:rsid w:val="005E45EC"/>
    <w:rsid w:val="006228EE"/>
    <w:rsid w:val="00635407"/>
    <w:rsid w:val="0066002F"/>
    <w:rsid w:val="00662A71"/>
    <w:rsid w:val="0066380C"/>
    <w:rsid w:val="00693477"/>
    <w:rsid w:val="006A0C25"/>
    <w:rsid w:val="00715602"/>
    <w:rsid w:val="00761239"/>
    <w:rsid w:val="00795023"/>
    <w:rsid w:val="00802707"/>
    <w:rsid w:val="008156CB"/>
    <w:rsid w:val="008527F0"/>
    <w:rsid w:val="008625B6"/>
    <w:rsid w:val="00872B15"/>
    <w:rsid w:val="008A6F05"/>
    <w:rsid w:val="009541C6"/>
    <w:rsid w:val="00973012"/>
    <w:rsid w:val="00973885"/>
    <w:rsid w:val="00991989"/>
    <w:rsid w:val="009C7DE8"/>
    <w:rsid w:val="00A10EB1"/>
    <w:rsid w:val="00A63436"/>
    <w:rsid w:val="00A670F2"/>
    <w:rsid w:val="00B227AC"/>
    <w:rsid w:val="00B42047"/>
    <w:rsid w:val="00B8392C"/>
    <w:rsid w:val="00BB0C96"/>
    <w:rsid w:val="00BB48C7"/>
    <w:rsid w:val="00BC7D19"/>
    <w:rsid w:val="00BE2503"/>
    <w:rsid w:val="00C07439"/>
    <w:rsid w:val="00C256B4"/>
    <w:rsid w:val="00C26D0F"/>
    <w:rsid w:val="00C5493D"/>
    <w:rsid w:val="00C97885"/>
    <w:rsid w:val="00CA1C12"/>
    <w:rsid w:val="00CA7DE2"/>
    <w:rsid w:val="00D7348B"/>
    <w:rsid w:val="00DA0EFF"/>
    <w:rsid w:val="00DA2EA0"/>
    <w:rsid w:val="00DC05DB"/>
    <w:rsid w:val="00DC2CEC"/>
    <w:rsid w:val="00E00E9F"/>
    <w:rsid w:val="00E10696"/>
    <w:rsid w:val="00E553AA"/>
    <w:rsid w:val="00EA0EB4"/>
    <w:rsid w:val="00F37398"/>
    <w:rsid w:val="00F42096"/>
    <w:rsid w:val="00F5388D"/>
    <w:rsid w:val="00F73A09"/>
    <w:rsid w:val="00FC53EB"/>
    <w:rsid w:val="00FE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5DFA8"/>
  <w15:chartTrackingRefBased/>
  <w15:docId w15:val="{198BA52E-BE67-4F62-9652-77B5574B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07861"/>
    <w:rPr>
      <w:color w:val="0000FF" w:themeColor="hyperlink"/>
      <w:u w:val="single"/>
    </w:rPr>
  </w:style>
  <w:style w:type="character" w:styleId="UnresolvedMention">
    <w:name w:val="Unresolved Mention"/>
    <w:basedOn w:val="DefaultParagraphFont"/>
    <w:uiPriority w:val="99"/>
    <w:semiHidden/>
    <w:unhideWhenUsed/>
    <w:rsid w:val="00207861"/>
    <w:rPr>
      <w:color w:val="605E5C"/>
      <w:shd w:val="clear" w:color="auto" w:fill="E1DFDD"/>
    </w:rPr>
  </w:style>
  <w:style w:type="paragraph" w:styleId="NormalWeb">
    <w:name w:val="Normal (Web)"/>
    <w:basedOn w:val="Normal"/>
    <w:uiPriority w:val="99"/>
    <w:semiHidden/>
    <w:unhideWhenUsed/>
    <w:rsid w:val="00257D85"/>
    <w:pPr>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2A71"/>
    <w:rPr>
      <w:color w:val="800080" w:themeColor="followedHyperlink"/>
      <w:u w:val="single"/>
    </w:rPr>
  </w:style>
  <w:style w:type="paragraph" w:styleId="Revision">
    <w:name w:val="Revision"/>
    <w:hidden/>
    <w:uiPriority w:val="99"/>
    <w:semiHidden/>
    <w:rsid w:val="003413A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iacentre@slam.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ge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BB64783FC4280B3044F8852BCF393"/>
        <w:category>
          <w:name w:val="General"/>
          <w:gallery w:val="placeholder"/>
        </w:category>
        <w:types>
          <w:type w:val="bbPlcHdr"/>
        </w:types>
        <w:behaviors>
          <w:behavior w:val="content"/>
        </w:behaviors>
        <w:guid w:val="{0EBF6FE8-C7DB-49B6-A0CD-FDDD08F6A06A}"/>
      </w:docPartPr>
      <w:docPartBody>
        <w:p w:rsidR="008F1BDD" w:rsidRDefault="00F31382" w:rsidP="00F31382">
          <w:pPr>
            <w:pStyle w:val="D8EBB64783FC4280B3044F8852BCF393"/>
          </w:pPr>
          <w:r w:rsidRPr="00973885">
            <w:t>Company Name</w:t>
          </w:r>
        </w:p>
      </w:docPartBody>
    </w:docPart>
    <w:docPart>
      <w:docPartPr>
        <w:name w:val="05DAFE9DB0F5467BB75F8F3765D4C5E1"/>
        <w:category>
          <w:name w:val="General"/>
          <w:gallery w:val="placeholder"/>
        </w:category>
        <w:types>
          <w:type w:val="bbPlcHdr"/>
        </w:types>
        <w:behaviors>
          <w:behavior w:val="content"/>
        </w:behaviors>
        <w:guid w:val="{E49B03B7-CE8E-40EA-8121-E12B33278B97}"/>
      </w:docPartPr>
      <w:docPartBody>
        <w:p w:rsidR="008F1BDD" w:rsidRDefault="006147C4" w:rsidP="006147C4">
          <w:pPr>
            <w:pStyle w:val="05DAFE9DB0F5467BB75F8F3765D4C5E11"/>
          </w:pPr>
          <w:r w:rsidRPr="00245A0F">
            <w:rPr>
              <w:rStyle w:val="PlaceholderText"/>
            </w:rPr>
            <w:t>Choose an item.</w:t>
          </w:r>
        </w:p>
      </w:docPartBody>
    </w:docPart>
    <w:docPart>
      <w:docPartPr>
        <w:name w:val="530FDA5EE6DE4223A2F3648998821104"/>
        <w:category>
          <w:name w:val="General"/>
          <w:gallery w:val="placeholder"/>
        </w:category>
        <w:types>
          <w:type w:val="bbPlcHdr"/>
        </w:types>
        <w:behaviors>
          <w:behavior w:val="content"/>
        </w:behaviors>
        <w:guid w:val="{8E2EC073-03D5-4AAF-8F44-09B81E8508FA}"/>
      </w:docPartPr>
      <w:docPartBody>
        <w:p w:rsidR="008F1BDD" w:rsidRDefault="00F31382" w:rsidP="00F31382">
          <w:pPr>
            <w:pStyle w:val="530FDA5EE6DE4223A2F3648998821104"/>
          </w:pPr>
          <w:r w:rsidRPr="00245A0F">
            <w:rPr>
              <w:rStyle w:val="PlaceholderText"/>
            </w:rPr>
            <w:t>Click or tap here to enter text.</w:t>
          </w:r>
        </w:p>
      </w:docPartBody>
    </w:docPart>
    <w:docPart>
      <w:docPartPr>
        <w:name w:val="AA46188E11424657B5A3CF990E15065D"/>
        <w:category>
          <w:name w:val="General"/>
          <w:gallery w:val="placeholder"/>
        </w:category>
        <w:types>
          <w:type w:val="bbPlcHdr"/>
        </w:types>
        <w:behaviors>
          <w:behavior w:val="content"/>
        </w:behaviors>
        <w:guid w:val="{E5434993-EF94-4F9E-81E8-7E9CB06382F1}"/>
      </w:docPartPr>
      <w:docPartBody>
        <w:p w:rsidR="008F1BDD" w:rsidRDefault="006147C4" w:rsidP="006147C4">
          <w:pPr>
            <w:pStyle w:val="AA46188E11424657B5A3CF990E15065D1"/>
          </w:pPr>
          <w:r w:rsidRPr="00245A0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DD51F4-93C0-4DAE-B442-D2359F82E52A}"/>
      </w:docPartPr>
      <w:docPartBody>
        <w:p w:rsidR="00DD1B9D" w:rsidRDefault="00C24920">
          <w:r w:rsidRPr="00A730D9">
            <w:rPr>
              <w:rStyle w:val="PlaceholderText"/>
            </w:rPr>
            <w:t>Click or tap here to enter text.</w:t>
          </w:r>
        </w:p>
      </w:docPartBody>
    </w:docPart>
    <w:docPart>
      <w:docPartPr>
        <w:name w:val="8A99974067EA4D8CAD3D0B2CC1F14EF0"/>
        <w:category>
          <w:name w:val="General"/>
          <w:gallery w:val="placeholder"/>
        </w:category>
        <w:types>
          <w:type w:val="bbPlcHdr"/>
        </w:types>
        <w:behaviors>
          <w:behavior w:val="content"/>
        </w:behaviors>
        <w:guid w:val="{0C11986B-4B4F-4E5A-8B46-2A2DB6EB35B1}"/>
      </w:docPartPr>
      <w:docPartBody>
        <w:p w:rsidR="00ED0A53" w:rsidRDefault="006147C4" w:rsidP="006147C4">
          <w:pPr>
            <w:pStyle w:val="8A99974067EA4D8CAD3D0B2CC1F14EF0"/>
          </w:pPr>
          <w:r w:rsidRPr="00A730D9">
            <w:rPr>
              <w:rStyle w:val="PlaceholderText"/>
            </w:rPr>
            <w:t>Click or tap here to enter text.</w:t>
          </w:r>
        </w:p>
      </w:docPartBody>
    </w:docPart>
    <w:docPart>
      <w:docPartPr>
        <w:name w:val="B8A905C0987C43BDAFFB8FBB2D54DBF7"/>
        <w:category>
          <w:name w:val="General"/>
          <w:gallery w:val="placeholder"/>
        </w:category>
        <w:types>
          <w:type w:val="bbPlcHdr"/>
        </w:types>
        <w:behaviors>
          <w:behavior w:val="content"/>
        </w:behaviors>
        <w:guid w:val="{B487121E-4D09-41AD-81FB-CEFDBC92BB6D}"/>
      </w:docPartPr>
      <w:docPartBody>
        <w:p w:rsidR="00ED0A53" w:rsidRDefault="006147C4" w:rsidP="006147C4">
          <w:pPr>
            <w:pStyle w:val="B8A905C0987C43BDAFFB8FBB2D54DBF7"/>
          </w:pPr>
          <w:r w:rsidRPr="00A730D9">
            <w:rPr>
              <w:rStyle w:val="PlaceholderText"/>
            </w:rPr>
            <w:t>Click or tap here to enter text.</w:t>
          </w:r>
        </w:p>
      </w:docPartBody>
    </w:docPart>
    <w:docPart>
      <w:docPartPr>
        <w:name w:val="2A93B3421CB0485A9A1742A943DB97AD"/>
        <w:category>
          <w:name w:val="General"/>
          <w:gallery w:val="placeholder"/>
        </w:category>
        <w:types>
          <w:type w:val="bbPlcHdr"/>
        </w:types>
        <w:behaviors>
          <w:behavior w:val="content"/>
        </w:behaviors>
        <w:guid w:val="{2D926A88-BB6F-4F27-ABB7-24EEE9F71095}"/>
      </w:docPartPr>
      <w:docPartBody>
        <w:p w:rsidR="00ED0A53" w:rsidRDefault="006147C4" w:rsidP="006147C4">
          <w:pPr>
            <w:pStyle w:val="2A93B3421CB0485A9A1742A943DB97AD"/>
          </w:pPr>
          <w:r w:rsidRPr="00A730D9">
            <w:rPr>
              <w:rStyle w:val="PlaceholderText"/>
            </w:rPr>
            <w:t>Click or tap here to enter text.</w:t>
          </w:r>
        </w:p>
      </w:docPartBody>
    </w:docPart>
    <w:docPart>
      <w:docPartPr>
        <w:name w:val="30AC2F537C16467D85A54E8F6762F531"/>
        <w:category>
          <w:name w:val="General"/>
          <w:gallery w:val="placeholder"/>
        </w:category>
        <w:types>
          <w:type w:val="bbPlcHdr"/>
        </w:types>
        <w:behaviors>
          <w:behavior w:val="content"/>
        </w:behaviors>
        <w:guid w:val="{4D8318DA-0D04-4AED-A59A-EB1BDC8F135B}"/>
      </w:docPartPr>
      <w:docPartBody>
        <w:p w:rsidR="00ED0A53" w:rsidRDefault="006147C4" w:rsidP="006147C4">
          <w:pPr>
            <w:pStyle w:val="30AC2F537C16467D85A54E8F6762F531"/>
          </w:pPr>
          <w:r w:rsidRPr="00A730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E1"/>
    <w:rsid w:val="000C2949"/>
    <w:rsid w:val="00342B4A"/>
    <w:rsid w:val="005F5DD2"/>
    <w:rsid w:val="006043E1"/>
    <w:rsid w:val="006147C4"/>
    <w:rsid w:val="006714A1"/>
    <w:rsid w:val="007D282D"/>
    <w:rsid w:val="008F1BDD"/>
    <w:rsid w:val="009C45ED"/>
    <w:rsid w:val="00C24920"/>
    <w:rsid w:val="00D74453"/>
    <w:rsid w:val="00DD1B9D"/>
    <w:rsid w:val="00EC4524"/>
    <w:rsid w:val="00ED0A53"/>
    <w:rsid w:val="00F3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7C4"/>
    <w:rPr>
      <w:color w:val="808080"/>
    </w:rPr>
  </w:style>
  <w:style w:type="paragraph" w:customStyle="1" w:styleId="D8EBB64783FC4280B3044F8852BCF393">
    <w:name w:val="D8EBB64783FC4280B3044F8852BCF393"/>
    <w:rsid w:val="00F31382"/>
  </w:style>
  <w:style w:type="paragraph" w:customStyle="1" w:styleId="530FDA5EE6DE4223A2F3648998821104">
    <w:name w:val="530FDA5EE6DE4223A2F3648998821104"/>
    <w:rsid w:val="00F31382"/>
    <w:pPr>
      <w:spacing w:before="30" w:after="30" w:line="240" w:lineRule="auto"/>
    </w:pPr>
    <w:rPr>
      <w:sz w:val="20"/>
      <w:szCs w:val="20"/>
      <w:lang w:val="en-US" w:eastAsia="ja-JP"/>
    </w:rPr>
  </w:style>
  <w:style w:type="paragraph" w:customStyle="1" w:styleId="8A99974067EA4D8CAD3D0B2CC1F14EF0">
    <w:name w:val="8A99974067EA4D8CAD3D0B2CC1F14EF0"/>
    <w:rsid w:val="006147C4"/>
    <w:pPr>
      <w:spacing w:before="30" w:after="30" w:line="240" w:lineRule="auto"/>
    </w:pPr>
    <w:rPr>
      <w:sz w:val="20"/>
      <w:szCs w:val="20"/>
      <w:lang w:val="en-US" w:eastAsia="ja-JP"/>
    </w:rPr>
  </w:style>
  <w:style w:type="paragraph" w:customStyle="1" w:styleId="B8A905C0987C43BDAFFB8FBB2D54DBF7">
    <w:name w:val="B8A905C0987C43BDAFFB8FBB2D54DBF7"/>
    <w:rsid w:val="006147C4"/>
    <w:pPr>
      <w:spacing w:before="30" w:after="30" w:line="240" w:lineRule="auto"/>
    </w:pPr>
    <w:rPr>
      <w:sz w:val="20"/>
      <w:szCs w:val="20"/>
      <w:lang w:val="en-US" w:eastAsia="ja-JP"/>
    </w:rPr>
  </w:style>
  <w:style w:type="paragraph" w:customStyle="1" w:styleId="2A93B3421CB0485A9A1742A943DB97AD">
    <w:name w:val="2A93B3421CB0485A9A1742A943DB97AD"/>
    <w:rsid w:val="006147C4"/>
    <w:pPr>
      <w:spacing w:before="30" w:after="30" w:line="240" w:lineRule="auto"/>
    </w:pPr>
    <w:rPr>
      <w:sz w:val="20"/>
      <w:szCs w:val="20"/>
      <w:lang w:val="en-US" w:eastAsia="ja-JP"/>
    </w:rPr>
  </w:style>
  <w:style w:type="paragraph" w:customStyle="1" w:styleId="30AC2F537C16467D85A54E8F6762F531">
    <w:name w:val="30AC2F537C16467D85A54E8F6762F531"/>
    <w:rsid w:val="006147C4"/>
    <w:pPr>
      <w:spacing w:before="30" w:after="30" w:line="240" w:lineRule="auto"/>
    </w:pPr>
    <w:rPr>
      <w:sz w:val="20"/>
      <w:szCs w:val="20"/>
      <w:lang w:val="en-US" w:eastAsia="ja-JP"/>
    </w:rPr>
  </w:style>
  <w:style w:type="paragraph" w:customStyle="1" w:styleId="05DAFE9DB0F5467BB75F8F3765D4C5E11">
    <w:name w:val="05DAFE9DB0F5467BB75F8F3765D4C5E11"/>
    <w:rsid w:val="006147C4"/>
    <w:pPr>
      <w:spacing w:before="30" w:after="30" w:line="240" w:lineRule="auto"/>
    </w:pPr>
    <w:rPr>
      <w:sz w:val="20"/>
      <w:szCs w:val="20"/>
      <w:lang w:val="en-US" w:eastAsia="ja-JP"/>
    </w:rPr>
  </w:style>
  <w:style w:type="paragraph" w:customStyle="1" w:styleId="AA46188E11424657B5A3CF990E15065D1">
    <w:name w:val="AA46188E11424657B5A3CF990E15065D1"/>
    <w:rsid w:val="006147C4"/>
    <w:pPr>
      <w:spacing w:before="30" w:after="30" w:line="240"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44C55ECAF3EF4C8FC5F3A32D475903" ma:contentTypeVersion="12" ma:contentTypeDescription="Create a new document." ma:contentTypeScope="" ma:versionID="965beecfbaffc288bf513f3264bd0f3f">
  <xsd:schema xmlns:xsd="http://www.w3.org/2001/XMLSchema" xmlns:xs="http://www.w3.org/2001/XMLSchema" xmlns:p="http://schemas.microsoft.com/office/2006/metadata/properties" xmlns:ns2="12618d42-740b-472b-be27-64dcc7e05ffa" xmlns:ns3="1d9c1213-c723-4a56-a62f-861d580c77ca" targetNamespace="http://schemas.microsoft.com/office/2006/metadata/properties" ma:root="true" ma:fieldsID="e19fde3907c817ee53000561cf489ec3" ns2:_="" ns3:_="">
    <xsd:import namespace="12618d42-740b-472b-be27-64dcc7e05ffa"/>
    <xsd:import namespace="1d9c1213-c723-4a56-a62f-861d580c7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8d42-740b-472b-be27-64dcc7e05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c1213-c723-4a56-a62f-861d580c77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14C4A3-64CD-454A-AA06-5497552074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2CC76-4F5C-421C-AEFE-E39328FE19B7}">
  <ds:schemaRefs>
    <ds:schemaRef ds:uri="http://schemas.microsoft.com/sharepoint/v3/contenttype/forms"/>
  </ds:schemaRefs>
</ds:datastoreItem>
</file>

<file path=customXml/itemProps4.xml><?xml version="1.0" encoding="utf-8"?>
<ds:datastoreItem xmlns:ds="http://schemas.openxmlformats.org/officeDocument/2006/customXml" ds:itemID="{FFCFA6F5-036D-49FF-8A35-68FD4C12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8d42-740b-472b-be27-64dcc7e05ffa"/>
    <ds:schemaRef ds:uri="1d9c1213-c723-4a56-a62f-861d580c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C:\Users\adegen\AppData\Roaming\Microsoft\Templates\Job description form.dotx</Template>
  <TotalTime>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Degen, Angela</dc:creator>
  <cp:keywords/>
  <dc:description/>
  <cp:lastModifiedBy>mike bloodworth</cp:lastModifiedBy>
  <cp:revision>3</cp:revision>
  <dcterms:created xsi:type="dcterms:W3CDTF">2022-03-01T12:17:00Z</dcterms:created>
  <dcterms:modified xsi:type="dcterms:W3CDTF">2022-03-01T12:19:00Z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0x0101006C44C55ECAF3EF4C8FC5F3A32D475903</vt:lpwstr>
  </property>
</Properties>
</file>